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E3" w:rsidRDefault="007D32E3" w:rsidP="00E3469F">
      <w:pPr>
        <w:pStyle w:val="BodyText"/>
        <w:spacing w:before="55"/>
        <w:ind w:left="0"/>
      </w:pPr>
    </w:p>
    <w:p w:rsidR="007D32E3" w:rsidRDefault="007D32E3">
      <w:pPr>
        <w:pStyle w:val="BodyText"/>
        <w:tabs>
          <w:tab w:val="left" w:pos="6591"/>
        </w:tabs>
        <w:spacing w:before="24" w:line="249" w:lineRule="auto"/>
        <w:ind w:right="182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124.25pt;margin-top:73.95pt;width:378.3pt;height:383.4pt;z-index:-251658240;visibility:visible;mso-wrap-distance-left:0;mso-wrap-distance-right:0;mso-position-horizontal-relative:page">
            <v:imagedata r:id="rId4" o:title=""/>
            <w10:wrap anchorx="page"/>
          </v:shape>
        </w:pict>
      </w:r>
    </w:p>
    <w:p w:rsidR="007D32E3" w:rsidRDefault="007D32E3">
      <w:pPr>
        <w:pStyle w:val="BodyText"/>
        <w:ind w:left="0"/>
        <w:rPr>
          <w:sz w:val="18"/>
        </w:rPr>
      </w:pP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66"/>
        <w:gridCol w:w="3780"/>
        <w:gridCol w:w="3829"/>
      </w:tblGrid>
      <w:tr w:rsidR="007D32E3">
        <w:trPr>
          <w:trHeight w:val="7884"/>
        </w:trPr>
        <w:tc>
          <w:tcPr>
            <w:tcW w:w="11375" w:type="dxa"/>
            <w:gridSpan w:val="3"/>
          </w:tcPr>
          <w:p w:rsidR="007D32E3" w:rsidRDefault="007D32E3">
            <w:pPr>
              <w:pStyle w:val="TableParagraph"/>
              <w:rPr>
                <w:sz w:val="54"/>
              </w:rPr>
            </w:pPr>
          </w:p>
          <w:p w:rsidR="007D32E3" w:rsidRDefault="007D32E3">
            <w:pPr>
              <w:pStyle w:val="TableParagraph"/>
              <w:rPr>
                <w:sz w:val="54"/>
              </w:rPr>
            </w:pPr>
            <w:bookmarkStart w:id="0" w:name="_GoBack"/>
          </w:p>
          <w:p w:rsidR="007D32E3" w:rsidRDefault="007D32E3">
            <w:pPr>
              <w:pStyle w:val="TableParagraph"/>
              <w:rPr>
                <w:sz w:val="54"/>
              </w:rPr>
            </w:pPr>
          </w:p>
          <w:p w:rsidR="007D32E3" w:rsidRDefault="007D32E3">
            <w:pPr>
              <w:pStyle w:val="TableParagraph"/>
              <w:rPr>
                <w:sz w:val="54"/>
              </w:rPr>
            </w:pPr>
          </w:p>
          <w:p w:rsidR="007D32E3" w:rsidRDefault="007D32E3">
            <w:pPr>
              <w:pStyle w:val="TableParagraph"/>
              <w:rPr>
                <w:sz w:val="54"/>
              </w:rPr>
            </w:pPr>
          </w:p>
          <w:p w:rsidR="007D32E3" w:rsidRDefault="007D32E3">
            <w:pPr>
              <w:pStyle w:val="TableParagraph"/>
              <w:rPr>
                <w:sz w:val="54"/>
              </w:rPr>
            </w:pPr>
          </w:p>
          <w:p w:rsidR="007D32E3" w:rsidRDefault="007D32E3">
            <w:pPr>
              <w:pStyle w:val="TableParagraph"/>
              <w:rPr>
                <w:sz w:val="54"/>
              </w:rPr>
            </w:pPr>
          </w:p>
          <w:p w:rsidR="007D32E3" w:rsidRDefault="007D32E3">
            <w:pPr>
              <w:pStyle w:val="TableParagraph"/>
              <w:spacing w:before="5"/>
              <w:rPr>
                <w:sz w:val="46"/>
              </w:rPr>
            </w:pPr>
          </w:p>
          <w:bookmarkEnd w:id="0"/>
          <w:p w:rsidR="007D32E3" w:rsidRDefault="007D32E3">
            <w:pPr>
              <w:pStyle w:val="TableParagraph"/>
              <w:tabs>
                <w:tab w:val="left" w:pos="2983"/>
              </w:tabs>
              <w:ind w:left="102"/>
              <w:rPr>
                <w:sz w:val="48"/>
              </w:rPr>
            </w:pPr>
            <w:r>
              <w:rPr>
                <w:sz w:val="48"/>
              </w:rPr>
              <w:t>Quantity:</w:t>
            </w:r>
            <w:r>
              <w:rPr>
                <w:sz w:val="48"/>
              </w:rPr>
              <w:tab/>
              <w:t>1,200</w:t>
            </w:r>
          </w:p>
          <w:p w:rsidR="007D32E3" w:rsidRDefault="007D32E3">
            <w:pPr>
              <w:pStyle w:val="TableParagraph"/>
              <w:tabs>
                <w:tab w:val="left" w:pos="2981"/>
              </w:tabs>
              <w:spacing w:before="24"/>
              <w:ind w:left="102"/>
              <w:rPr>
                <w:sz w:val="48"/>
              </w:rPr>
            </w:pPr>
            <w:r>
              <w:rPr>
                <w:sz w:val="48"/>
              </w:rPr>
              <w:t>MSRP:</w:t>
            </w:r>
            <w:r>
              <w:rPr>
                <w:sz w:val="48"/>
              </w:rPr>
              <w:tab/>
              <w:t>$39.99</w:t>
            </w:r>
          </w:p>
          <w:p w:rsidR="007D32E3" w:rsidRDefault="007D32E3">
            <w:pPr>
              <w:pStyle w:val="TableParagraph"/>
              <w:tabs>
                <w:tab w:val="left" w:pos="2984"/>
              </w:tabs>
              <w:spacing w:before="25" w:line="249" w:lineRule="auto"/>
              <w:ind w:left="102" w:right="6916"/>
              <w:rPr>
                <w:sz w:val="48"/>
              </w:rPr>
            </w:pPr>
            <w:r>
              <w:rPr>
                <w:sz w:val="48"/>
              </w:rPr>
              <w:t>Wholesale:</w:t>
            </w:r>
            <w:r>
              <w:rPr>
                <w:sz w:val="48"/>
              </w:rPr>
              <w:tab/>
            </w:r>
            <w:r>
              <w:rPr>
                <w:spacing w:val="-4"/>
                <w:sz w:val="48"/>
              </w:rPr>
              <w:t xml:space="preserve">$17.50 </w:t>
            </w:r>
          </w:p>
        </w:tc>
      </w:tr>
      <w:tr w:rsidR="007D32E3">
        <w:trPr>
          <w:trHeight w:val="3883"/>
        </w:trPr>
        <w:tc>
          <w:tcPr>
            <w:tcW w:w="3766" w:type="dxa"/>
          </w:tcPr>
          <w:p w:rsidR="007D32E3" w:rsidRDefault="007D32E3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780" w:type="dxa"/>
          </w:tcPr>
          <w:p w:rsidR="007D32E3" w:rsidRDefault="007D32E3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829" w:type="dxa"/>
          </w:tcPr>
          <w:p w:rsidR="007D32E3" w:rsidRDefault="007D32E3">
            <w:pPr>
              <w:pStyle w:val="TableParagraph"/>
              <w:ind w:left="774" w:right="-15"/>
              <w:rPr>
                <w:sz w:val="20"/>
              </w:rPr>
            </w:pPr>
            <w:r w:rsidRPr="00357A2B">
              <w:rPr>
                <w:noProof/>
                <w:sz w:val="20"/>
              </w:rPr>
              <w:pict>
                <v:shape id="image2.png" o:spid="_x0000_i1025" type="#_x0000_t75" style="width:151.5pt;height:189pt;visibility:visible">
                  <v:imagedata r:id="rId5" o:title=""/>
                </v:shape>
              </w:pict>
            </w:r>
          </w:p>
        </w:tc>
      </w:tr>
      <w:tr w:rsidR="007D32E3">
        <w:trPr>
          <w:trHeight w:val="1107"/>
        </w:trPr>
        <w:tc>
          <w:tcPr>
            <w:tcW w:w="11375" w:type="dxa"/>
            <w:gridSpan w:val="3"/>
            <w:shd w:val="clear" w:color="auto" w:fill="E6E6E6"/>
          </w:tcPr>
          <w:p w:rsidR="007D32E3" w:rsidRDefault="007D32E3">
            <w:pPr>
              <w:pStyle w:val="TableParagraph"/>
              <w:spacing w:before="2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31455PKH</w:t>
            </w:r>
          </w:p>
          <w:p w:rsidR="007D32E3" w:rsidRDefault="007D32E3">
            <w:pPr>
              <w:pStyle w:val="TableParagraph"/>
              <w:spacing w:before="22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12/24</w:t>
            </w:r>
          </w:p>
          <w:p w:rsidR="007D32E3" w:rsidRDefault="007D32E3">
            <w:pPr>
              <w:pStyle w:val="TableParagraph"/>
              <w:spacing w:before="54" w:line="249" w:lineRule="auto"/>
              <w:ind w:left="62" w:right="8149"/>
              <w:rPr>
                <w:sz w:val="16"/>
              </w:rPr>
            </w:pPr>
            <w:smartTag w:uri="urn:schemas-microsoft-com:office:smarttags" w:element="City">
              <w:r>
                <w:rPr>
                  <w:sz w:val="16"/>
                </w:rPr>
                <w:t>OLYMPIA</w:t>
              </w:r>
            </w:smartTag>
            <w:r>
              <w:rPr>
                <w:sz w:val="16"/>
              </w:rPr>
              <w:t xml:space="preserve"> - 2PCS HUNTING KNIFE SET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</w:rPr>
                  <w:t>OLYMPIA</w:t>
                </w:r>
              </w:smartTag>
            </w:smartTag>
            <w:r>
              <w:rPr>
                <w:sz w:val="16"/>
              </w:rPr>
              <w:t xml:space="preserve"> - COUTEAU DE CHASSE, 2MCX</w:t>
            </w:r>
          </w:p>
          <w:p w:rsidR="007D32E3" w:rsidRDefault="007D32E3">
            <w:pPr>
              <w:pStyle w:val="TableParagraph"/>
              <w:spacing w:before="9" w:line="224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*063315314552</w:t>
            </w:r>
          </w:p>
        </w:tc>
      </w:tr>
    </w:tbl>
    <w:p w:rsidR="007D32E3" w:rsidRDefault="007D32E3">
      <w:pPr>
        <w:spacing w:before="167"/>
        <w:ind w:right="120"/>
        <w:jc w:val="right"/>
        <w:rPr>
          <w:sz w:val="12"/>
        </w:rPr>
      </w:pPr>
      <w:r>
        <w:rPr>
          <w:noProof/>
        </w:rPr>
        <w:pict>
          <v:shape id="image3.png" o:spid="_x0000_s1027" type="#_x0000_t75" style="position:absolute;left:0;text-align:left;margin-left:21.9pt;margin-top:-249.2pt;width:379.3pt;height:189pt;z-index:-251657216;visibility:visible;mso-wrap-distance-left:0;mso-wrap-distance-right:0;mso-position-horizontal-relative:page;mso-position-vertical-relative:text">
            <v:imagedata r:id="rId6" o:title=""/>
            <w10:wrap anchorx="page"/>
          </v:shape>
        </w:pict>
      </w:r>
      <w:r>
        <w:rPr>
          <w:spacing w:val="-1"/>
          <w:sz w:val="12"/>
        </w:rPr>
        <w:t>08-22-2019</w:t>
      </w:r>
    </w:p>
    <w:p w:rsidR="007D32E3" w:rsidRDefault="007D32E3">
      <w:pPr>
        <w:spacing w:before="12"/>
        <w:ind w:right="117"/>
        <w:jc w:val="right"/>
        <w:rPr>
          <w:sz w:val="12"/>
        </w:rPr>
      </w:pPr>
      <w:r>
        <w:rPr>
          <w:sz w:val="12"/>
        </w:rPr>
        <w:t>PG.</w:t>
      </w:r>
      <w:r>
        <w:rPr>
          <w:spacing w:val="-1"/>
          <w:sz w:val="12"/>
        </w:rPr>
        <w:t xml:space="preserve"> </w:t>
      </w:r>
      <w:r>
        <w:rPr>
          <w:sz w:val="12"/>
        </w:rPr>
        <w:t>1</w:t>
      </w:r>
    </w:p>
    <w:sectPr w:rsidR="007D32E3" w:rsidSect="00F1389D">
      <w:type w:val="continuous"/>
      <w:pgSz w:w="12240" w:h="15840"/>
      <w:pgMar w:top="0" w:right="3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2E8"/>
    <w:rsid w:val="0005530D"/>
    <w:rsid w:val="00357A2B"/>
    <w:rsid w:val="005B0126"/>
    <w:rsid w:val="0064775A"/>
    <w:rsid w:val="007D32E3"/>
    <w:rsid w:val="00DA12E8"/>
    <w:rsid w:val="00E3469F"/>
    <w:rsid w:val="00F1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9D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1389D"/>
    <w:pPr>
      <w:spacing w:before="5"/>
      <w:ind w:left="2188"/>
    </w:pPr>
    <w:rPr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783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1389D"/>
  </w:style>
  <w:style w:type="paragraph" w:customStyle="1" w:styleId="TableParagraph">
    <w:name w:val="Table Paragraph"/>
    <w:basedOn w:val="Normal"/>
    <w:uiPriority w:val="99"/>
    <w:rsid w:val="00F13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</Words>
  <Characters>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DIDOEV@NETVIGATOR.COM</cp:lastModifiedBy>
  <cp:revision>3</cp:revision>
  <dcterms:created xsi:type="dcterms:W3CDTF">2019-09-03T23:23:00Z</dcterms:created>
  <dcterms:modified xsi:type="dcterms:W3CDTF">2019-09-04T08:29:00Z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